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5" w:rsidRPr="00904394" w:rsidRDefault="00824365" w:rsidP="00826098">
      <w:pPr>
        <w:jc w:val="center"/>
        <w:rPr>
          <w:sz w:val="32"/>
          <w:szCs w:val="32"/>
        </w:rPr>
      </w:pPr>
      <w:r>
        <w:rPr>
          <w:sz w:val="32"/>
          <w:szCs w:val="32"/>
        </w:rPr>
        <w:t>АНПОО БИЙСКИЙ ТЕХНОЛОГО-ЭКОНОМИЧЕСКИЙ КОЛЛЕДЖ</w:t>
      </w: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Pr="00FC6C92" w:rsidRDefault="00824365" w:rsidP="00826098">
      <w:pPr>
        <w:jc w:val="center"/>
        <w:rPr>
          <w:sz w:val="24"/>
          <w:szCs w:val="24"/>
        </w:rPr>
      </w:pPr>
    </w:p>
    <w:tbl>
      <w:tblPr>
        <w:tblW w:w="10137" w:type="dxa"/>
        <w:tblInd w:w="-106" w:type="dxa"/>
        <w:tblLook w:val="01E0"/>
      </w:tblPr>
      <w:tblGrid>
        <w:gridCol w:w="5068"/>
        <w:gridCol w:w="5069"/>
      </w:tblGrid>
      <w:tr w:rsidR="00824365">
        <w:tc>
          <w:tcPr>
            <w:tcW w:w="5068" w:type="dxa"/>
          </w:tcPr>
          <w:p w:rsidR="00824365" w:rsidRDefault="00824365" w:rsidP="00346A6A">
            <w:pPr>
              <w:ind w:left="126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_btk" style="width:84.75pt;height:84.75pt;visibility:visible">
                  <v:imagedata r:id="rId4" o:title=""/>
                </v:shape>
              </w:pict>
            </w:r>
          </w:p>
        </w:tc>
        <w:tc>
          <w:tcPr>
            <w:tcW w:w="5069" w:type="dxa"/>
          </w:tcPr>
          <w:p w:rsidR="00824365" w:rsidRPr="00D539B8" w:rsidRDefault="00824365" w:rsidP="00346A6A">
            <w:pPr>
              <w:ind w:left="252"/>
            </w:pPr>
            <w:r w:rsidRPr="00D539B8">
              <w:t>Допущен ___      к защите</w:t>
            </w:r>
          </w:p>
          <w:p w:rsidR="00824365" w:rsidRPr="00D539B8" w:rsidRDefault="00824365" w:rsidP="00346A6A">
            <w:pPr>
              <w:ind w:left="252"/>
              <w:jc w:val="both"/>
            </w:pPr>
            <w:r>
              <w:t>Зам. директора по У</w:t>
            </w:r>
            <w:r w:rsidRPr="00D539B8">
              <w:t xml:space="preserve">Р  </w:t>
            </w:r>
          </w:p>
          <w:p w:rsidR="00824365" w:rsidRPr="00D539B8" w:rsidRDefault="00824365" w:rsidP="00346A6A">
            <w:pPr>
              <w:ind w:left="252"/>
              <w:jc w:val="both"/>
            </w:pPr>
          </w:p>
          <w:p w:rsidR="00824365" w:rsidRPr="00D539B8" w:rsidRDefault="00824365" w:rsidP="00346A6A">
            <w:pPr>
              <w:ind w:left="249"/>
              <w:jc w:val="both"/>
            </w:pPr>
            <w:r w:rsidRPr="00D539B8">
              <w:t>____________ /__________________/</w:t>
            </w:r>
          </w:p>
          <w:p w:rsidR="00824365" w:rsidRPr="00D539B8" w:rsidRDefault="00824365" w:rsidP="00346A6A">
            <w:pPr>
              <w:ind w:left="252"/>
            </w:pPr>
            <w:r w:rsidRPr="00D539B8">
              <w:t>«_____» _________________ 20___г.</w:t>
            </w:r>
          </w:p>
          <w:p w:rsidR="00824365" w:rsidRPr="00D539B8" w:rsidRDefault="00824365" w:rsidP="00346A6A"/>
        </w:tc>
      </w:tr>
    </w:tbl>
    <w:p w:rsidR="00824365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  <w:rPr>
          <w:sz w:val="24"/>
          <w:szCs w:val="24"/>
        </w:rPr>
      </w:pPr>
    </w:p>
    <w:p w:rsidR="00824365" w:rsidRPr="005A2419" w:rsidRDefault="00824365" w:rsidP="00826098">
      <w:pPr>
        <w:jc w:val="center"/>
        <w:rPr>
          <w:sz w:val="80"/>
          <w:szCs w:val="80"/>
        </w:rPr>
      </w:pPr>
      <w:r w:rsidRPr="005A2419">
        <w:rPr>
          <w:sz w:val="80"/>
          <w:szCs w:val="80"/>
        </w:rPr>
        <w:t>ДИПЛОМН</w:t>
      </w:r>
      <w:r>
        <w:rPr>
          <w:sz w:val="80"/>
          <w:szCs w:val="80"/>
        </w:rPr>
        <w:t>АЯРАБОТА</w:t>
      </w:r>
    </w:p>
    <w:p w:rsidR="00824365" w:rsidRPr="00FC6C92" w:rsidRDefault="00824365" w:rsidP="00826098">
      <w:pPr>
        <w:rPr>
          <w:sz w:val="24"/>
          <w:szCs w:val="24"/>
        </w:rPr>
      </w:pPr>
    </w:p>
    <w:p w:rsidR="00824365" w:rsidRDefault="00824365" w:rsidP="00826098">
      <w:pPr>
        <w:rPr>
          <w:sz w:val="24"/>
          <w:szCs w:val="24"/>
        </w:rPr>
      </w:pPr>
    </w:p>
    <w:p w:rsidR="00824365" w:rsidRDefault="00824365" w:rsidP="00826098">
      <w:pPr>
        <w:rPr>
          <w:sz w:val="24"/>
          <w:szCs w:val="24"/>
        </w:rPr>
      </w:pPr>
    </w:p>
    <w:p w:rsidR="00824365" w:rsidRDefault="00824365" w:rsidP="00826098">
      <w:pPr>
        <w:rPr>
          <w:sz w:val="24"/>
          <w:szCs w:val="24"/>
        </w:rPr>
      </w:pPr>
    </w:p>
    <w:p w:rsidR="00824365" w:rsidRDefault="00824365" w:rsidP="00826098">
      <w:pPr>
        <w:rPr>
          <w:sz w:val="18"/>
          <w:szCs w:val="18"/>
        </w:rPr>
      </w:pPr>
      <w:r>
        <w:t>Специальность</w:t>
      </w:r>
      <w:r>
        <w:rPr>
          <w:sz w:val="32"/>
          <w:szCs w:val="32"/>
        </w:rPr>
        <w:t xml:space="preserve"> _</w:t>
      </w:r>
      <w:r>
        <w:rPr>
          <w:sz w:val="32"/>
          <w:szCs w:val="32"/>
          <w:u w:val="single"/>
        </w:rPr>
        <w:t>_______</w:t>
      </w:r>
      <w:r>
        <w:rPr>
          <w:sz w:val="32"/>
          <w:szCs w:val="32"/>
        </w:rPr>
        <w:t>_  ________</w:t>
      </w:r>
      <w:r>
        <w:rPr>
          <w:sz w:val="32"/>
          <w:szCs w:val="32"/>
          <w:u w:val="single"/>
        </w:rPr>
        <w:t xml:space="preserve"> _______ </w:t>
      </w:r>
      <w:r>
        <w:rPr>
          <w:sz w:val="32"/>
          <w:szCs w:val="32"/>
        </w:rPr>
        <w:t>___________________</w:t>
      </w:r>
    </w:p>
    <w:p w:rsidR="00824365" w:rsidRDefault="00824365" w:rsidP="0082609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(шифр)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(наименование)</w:t>
      </w:r>
    </w:p>
    <w:p w:rsidR="00824365" w:rsidRDefault="00824365" w:rsidP="00826098">
      <w:r>
        <w:rPr>
          <w:sz w:val="32"/>
          <w:szCs w:val="32"/>
        </w:rPr>
        <w:t>__________________________________________________________</w:t>
      </w:r>
    </w:p>
    <w:p w:rsidR="00824365" w:rsidRDefault="00824365" w:rsidP="00826098"/>
    <w:p w:rsidR="00824365" w:rsidRDefault="00824365" w:rsidP="00826098"/>
    <w:p w:rsidR="00824365" w:rsidRPr="00FC6C92" w:rsidRDefault="00824365" w:rsidP="00826098">
      <w:pPr>
        <w:rPr>
          <w:sz w:val="24"/>
          <w:szCs w:val="24"/>
        </w:rPr>
      </w:pPr>
    </w:p>
    <w:p w:rsidR="00824365" w:rsidRDefault="00824365" w:rsidP="00172A38">
      <w:pPr>
        <w:spacing w:line="360" w:lineRule="auto"/>
      </w:pPr>
      <w:r>
        <w:t>__________________________________________________________________</w:t>
      </w:r>
    </w:p>
    <w:p w:rsidR="00824365" w:rsidRDefault="00824365" w:rsidP="00172A3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24365" w:rsidRDefault="00824365" w:rsidP="00172A38">
      <w:pPr>
        <w:spacing w:line="360" w:lineRule="auto"/>
      </w:pPr>
      <w:r>
        <w:t>Руководитель работы: ________________/___________________________/</w:t>
      </w:r>
    </w:p>
    <w:p w:rsidR="00824365" w:rsidRPr="00131FDA" w:rsidRDefault="00824365" w:rsidP="00172A38">
      <w:pPr>
        <w:spacing w:line="360" w:lineRule="auto"/>
      </w:pPr>
      <w:r w:rsidRPr="00131FDA">
        <w:t>Консультанты: _________________  /_______________________________/</w:t>
      </w:r>
    </w:p>
    <w:p w:rsidR="00824365" w:rsidRDefault="00824365" w:rsidP="00172A38">
      <w:pPr>
        <w:spacing w:line="360" w:lineRule="auto"/>
        <w:ind w:left="1980"/>
      </w:pPr>
      <w:r>
        <w:t xml:space="preserve">  _________________  /_______________________________/</w:t>
      </w:r>
    </w:p>
    <w:p w:rsidR="00824365" w:rsidRDefault="00824365" w:rsidP="00172A38">
      <w:pPr>
        <w:spacing w:line="360" w:lineRule="auto"/>
        <w:ind w:left="1980"/>
      </w:pPr>
      <w:r>
        <w:t xml:space="preserve">  _________________  /________________________________/</w:t>
      </w:r>
    </w:p>
    <w:p w:rsidR="00824365" w:rsidRDefault="00824365" w:rsidP="00172A38">
      <w:pPr>
        <w:tabs>
          <w:tab w:val="left" w:pos="1800"/>
        </w:tabs>
        <w:spacing w:line="360" w:lineRule="auto"/>
        <w:ind w:left="1980"/>
      </w:pPr>
      <w:r>
        <w:t xml:space="preserve">  _________________  /________________________________/</w:t>
      </w:r>
    </w:p>
    <w:p w:rsidR="00824365" w:rsidRDefault="00824365" w:rsidP="00172A38">
      <w:pPr>
        <w:tabs>
          <w:tab w:val="left" w:pos="0"/>
        </w:tabs>
        <w:spacing w:line="360" w:lineRule="auto"/>
      </w:pPr>
      <w:r>
        <w:t>Рецензент:</w:t>
      </w:r>
      <w:r>
        <w:tab/>
      </w:r>
      <w:r>
        <w:tab/>
        <w:t>_________________  /________________________________/</w:t>
      </w:r>
    </w:p>
    <w:p w:rsidR="00824365" w:rsidRDefault="00824365" w:rsidP="00172A38">
      <w:pPr>
        <w:spacing w:line="360" w:lineRule="auto"/>
      </w:pPr>
      <w:r>
        <w:t>Защищен с оценкой _______________________ «____» _____________20___г.</w:t>
      </w:r>
    </w:p>
    <w:p w:rsidR="00824365" w:rsidRPr="00FC6C92" w:rsidRDefault="00824365" w:rsidP="00826098">
      <w:pPr>
        <w:jc w:val="center"/>
        <w:rPr>
          <w:sz w:val="24"/>
          <w:szCs w:val="24"/>
        </w:rPr>
      </w:pPr>
    </w:p>
    <w:p w:rsidR="00824365" w:rsidRDefault="00824365" w:rsidP="00826098">
      <w:pPr>
        <w:jc w:val="center"/>
      </w:pPr>
    </w:p>
    <w:p w:rsidR="00824365" w:rsidRDefault="00824365" w:rsidP="00826098">
      <w:pPr>
        <w:jc w:val="center"/>
      </w:pPr>
    </w:p>
    <w:p w:rsidR="00824365" w:rsidRDefault="00824365" w:rsidP="00A205C7">
      <w:pPr>
        <w:jc w:val="center"/>
        <w:rPr>
          <w:sz w:val="32"/>
          <w:szCs w:val="32"/>
        </w:rPr>
      </w:pPr>
      <w:r>
        <w:t>Бийск 2017 г</w:t>
      </w:r>
      <w:r>
        <w:rPr>
          <w:sz w:val="32"/>
          <w:szCs w:val="32"/>
        </w:rPr>
        <w:br w:type="page"/>
      </w:r>
    </w:p>
    <w:p w:rsidR="00824365" w:rsidRPr="00904394" w:rsidRDefault="00824365" w:rsidP="00A205C7">
      <w:pPr>
        <w:jc w:val="center"/>
        <w:rPr>
          <w:sz w:val="32"/>
          <w:szCs w:val="32"/>
        </w:rPr>
      </w:pPr>
      <w:r>
        <w:rPr>
          <w:sz w:val="32"/>
          <w:szCs w:val="32"/>
        </w:rPr>
        <w:t>АНПОО БИЙСКИЙ ТЕХНОЛОГО-ЭКОНОМИЧЕСКИЙ КОЛЛЕДЖ</w:t>
      </w:r>
    </w:p>
    <w:p w:rsidR="00824365" w:rsidRPr="00BF0929" w:rsidRDefault="00824365" w:rsidP="00A205C7">
      <w:pPr>
        <w:jc w:val="center"/>
        <w:rPr>
          <w:sz w:val="32"/>
          <w:szCs w:val="32"/>
        </w:rPr>
      </w:pPr>
    </w:p>
    <w:p w:rsidR="00824365" w:rsidRPr="00BF0929" w:rsidRDefault="00824365" w:rsidP="00A205C7">
      <w:pPr>
        <w:jc w:val="center"/>
        <w:rPr>
          <w:sz w:val="32"/>
          <w:szCs w:val="32"/>
        </w:rPr>
      </w:pPr>
    </w:p>
    <w:tbl>
      <w:tblPr>
        <w:tblW w:w="5000" w:type="pct"/>
        <w:tblInd w:w="-106" w:type="dxa"/>
        <w:tblLook w:val="01E0"/>
      </w:tblPr>
      <w:tblGrid>
        <w:gridCol w:w="4607"/>
        <w:gridCol w:w="4964"/>
      </w:tblGrid>
      <w:tr w:rsidR="00824365">
        <w:tc>
          <w:tcPr>
            <w:tcW w:w="2407" w:type="pct"/>
          </w:tcPr>
          <w:p w:rsidR="00824365" w:rsidRDefault="00824365" w:rsidP="00346A6A"/>
        </w:tc>
        <w:tc>
          <w:tcPr>
            <w:tcW w:w="2593" w:type="pct"/>
          </w:tcPr>
          <w:p w:rsidR="00824365" w:rsidRDefault="00824365" w:rsidP="00346A6A">
            <w:r>
              <w:t>Утверждено</w:t>
            </w:r>
          </w:p>
          <w:p w:rsidR="00824365" w:rsidRDefault="00824365" w:rsidP="00346A6A">
            <w:pPr>
              <w:jc w:val="both"/>
            </w:pPr>
            <w:r>
              <w:t xml:space="preserve">Зам. директора по учебной работе  </w:t>
            </w:r>
          </w:p>
          <w:p w:rsidR="00824365" w:rsidRDefault="00824365" w:rsidP="00346A6A">
            <w:pPr>
              <w:jc w:val="both"/>
            </w:pPr>
          </w:p>
          <w:p w:rsidR="00824365" w:rsidRDefault="00824365" w:rsidP="00346A6A">
            <w:pPr>
              <w:jc w:val="both"/>
            </w:pPr>
            <w:r>
              <w:t>______________ /___________________/</w:t>
            </w:r>
          </w:p>
          <w:p w:rsidR="00824365" w:rsidRDefault="00824365" w:rsidP="00346A6A"/>
          <w:p w:rsidR="00824365" w:rsidRDefault="00824365" w:rsidP="00346A6A">
            <w:r>
              <w:t>«_____» _________________ 20___г.</w:t>
            </w:r>
          </w:p>
          <w:p w:rsidR="00824365" w:rsidRDefault="00824365" w:rsidP="00346A6A"/>
        </w:tc>
      </w:tr>
    </w:tbl>
    <w:p w:rsidR="00824365" w:rsidRPr="00BF0929" w:rsidRDefault="00824365" w:rsidP="00A205C7">
      <w:pPr>
        <w:jc w:val="center"/>
      </w:pPr>
    </w:p>
    <w:p w:rsidR="00824365" w:rsidRPr="00BF0929" w:rsidRDefault="00824365" w:rsidP="00A205C7">
      <w:pPr>
        <w:jc w:val="center"/>
      </w:pPr>
    </w:p>
    <w:p w:rsidR="00824365" w:rsidRDefault="00824365" w:rsidP="00A205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</w:t>
      </w:r>
    </w:p>
    <w:p w:rsidR="00824365" w:rsidRDefault="00824365" w:rsidP="00A205C7">
      <w:pPr>
        <w:jc w:val="both"/>
        <w:rPr>
          <w:b/>
          <w:bCs/>
          <w:sz w:val="32"/>
          <w:szCs w:val="32"/>
        </w:rPr>
      </w:pPr>
    </w:p>
    <w:p w:rsidR="00824365" w:rsidRDefault="00824365" w:rsidP="00A205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дипломной работы </w:t>
      </w:r>
    </w:p>
    <w:p w:rsidR="00824365" w:rsidRDefault="00824365" w:rsidP="00A205C7">
      <w:pPr>
        <w:jc w:val="center"/>
        <w:rPr>
          <w:sz w:val="32"/>
          <w:szCs w:val="32"/>
        </w:rPr>
      </w:pPr>
    </w:p>
    <w:p w:rsidR="00824365" w:rsidRDefault="00824365" w:rsidP="00A205C7">
      <w:pPr>
        <w:jc w:val="center"/>
        <w:rPr>
          <w:sz w:val="32"/>
          <w:szCs w:val="32"/>
        </w:rPr>
      </w:pPr>
    </w:p>
    <w:p w:rsidR="00824365" w:rsidRDefault="00824365" w:rsidP="00A205C7">
      <w:pPr>
        <w:rPr>
          <w:sz w:val="18"/>
          <w:szCs w:val="18"/>
        </w:rPr>
      </w:pPr>
      <w:r w:rsidRPr="00C33946">
        <w:t xml:space="preserve">специальности </w:t>
      </w:r>
      <w:r>
        <w:rPr>
          <w:sz w:val="32"/>
          <w:szCs w:val="32"/>
        </w:rPr>
        <w:t>_</w:t>
      </w:r>
      <w:r>
        <w:rPr>
          <w:sz w:val="32"/>
          <w:szCs w:val="32"/>
          <w:u w:val="single"/>
        </w:rPr>
        <w:t xml:space="preserve">43.02.10 </w:t>
      </w:r>
      <w:r>
        <w:rPr>
          <w:sz w:val="32"/>
          <w:szCs w:val="32"/>
        </w:rPr>
        <w:t>_   __________</w:t>
      </w:r>
      <w:r>
        <w:rPr>
          <w:sz w:val="32"/>
          <w:szCs w:val="32"/>
          <w:u w:val="single"/>
        </w:rPr>
        <w:t xml:space="preserve"> «Туризм» </w:t>
      </w:r>
      <w:r>
        <w:rPr>
          <w:sz w:val="32"/>
          <w:szCs w:val="32"/>
        </w:rPr>
        <w:t>________________</w:t>
      </w:r>
    </w:p>
    <w:p w:rsidR="00824365" w:rsidRDefault="00824365" w:rsidP="00A205C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(шифр)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(наименование)</w:t>
      </w:r>
    </w:p>
    <w:p w:rsidR="00824365" w:rsidRDefault="00824365" w:rsidP="00A205C7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24365" w:rsidRDefault="00824365" w:rsidP="00A205C7">
      <w:pPr>
        <w:jc w:val="center"/>
      </w:pPr>
    </w:p>
    <w:p w:rsidR="00824365" w:rsidRDefault="00824365" w:rsidP="00A205C7">
      <w:pPr>
        <w:jc w:val="both"/>
      </w:pPr>
      <w:r>
        <w:t xml:space="preserve">студент___ </w:t>
      </w:r>
      <w:r>
        <w:tab/>
      </w:r>
      <w:r>
        <w:tab/>
        <w:t xml:space="preserve">              ______ курса</w:t>
      </w:r>
      <w:r>
        <w:tab/>
      </w:r>
      <w:r>
        <w:tab/>
      </w:r>
      <w:r>
        <w:tab/>
        <w:t xml:space="preserve">          _______ группы</w:t>
      </w:r>
    </w:p>
    <w:p w:rsidR="00824365" w:rsidRDefault="00824365" w:rsidP="00A205C7"/>
    <w:p w:rsidR="00824365" w:rsidRDefault="00824365" w:rsidP="00A205C7">
      <w:pPr>
        <w:jc w:val="both"/>
      </w:pPr>
      <w:r>
        <w:t>_________________________________________________________________</w:t>
      </w:r>
    </w:p>
    <w:p w:rsidR="00824365" w:rsidRDefault="00824365" w:rsidP="00A205C7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24365" w:rsidRPr="00BF0929" w:rsidRDefault="00824365" w:rsidP="00A205C7"/>
    <w:p w:rsidR="00824365" w:rsidRDefault="00824365" w:rsidP="00A205C7">
      <w:r>
        <w:tab/>
      </w:r>
      <w:r>
        <w:tab/>
      </w:r>
      <w:r>
        <w:tab/>
      </w:r>
      <w:r>
        <w:tab/>
      </w:r>
    </w:p>
    <w:p w:rsidR="00824365" w:rsidRDefault="00824365" w:rsidP="00A205C7">
      <w:pPr>
        <w:jc w:val="center"/>
      </w:pPr>
    </w:p>
    <w:p w:rsidR="00824365" w:rsidRPr="00131FDA" w:rsidRDefault="00824365" w:rsidP="00A205C7">
      <w:pPr>
        <w:jc w:val="center"/>
      </w:pPr>
      <w:r w:rsidRPr="00131FDA">
        <w:t>Тема задания</w:t>
      </w:r>
    </w:p>
    <w:p w:rsidR="00824365" w:rsidRDefault="00824365" w:rsidP="00A205C7">
      <w:pPr>
        <w:rPr>
          <w:sz w:val="32"/>
          <w:szCs w:val="32"/>
        </w:rPr>
      </w:pPr>
      <w:r w:rsidRPr="00474CFF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________________________________________</w:t>
      </w:r>
    </w:p>
    <w:p w:rsidR="00824365" w:rsidRDefault="00824365" w:rsidP="00A205C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365" w:rsidRDefault="00824365" w:rsidP="00A205C7">
      <w:r>
        <w:rPr>
          <w:sz w:val="32"/>
          <w:szCs w:val="32"/>
        </w:rPr>
        <w:t>__________________________________________________________</w:t>
      </w:r>
    </w:p>
    <w:p w:rsidR="00824365" w:rsidRDefault="00824365" w:rsidP="00A205C7">
      <w:pPr>
        <w:jc w:val="center"/>
        <w:rPr>
          <w:sz w:val="20"/>
          <w:szCs w:val="20"/>
        </w:rPr>
      </w:pPr>
    </w:p>
    <w:p w:rsidR="00824365" w:rsidRDefault="00824365" w:rsidP="00A205C7">
      <w:pPr>
        <w:rPr>
          <w:kern w:val="32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824365" w:rsidRDefault="00824365" w:rsidP="00A205C7"/>
    <w:p w:rsidR="00824365" w:rsidRDefault="00824365" w:rsidP="00A205C7">
      <w:r>
        <w:t>Требуемый объем работы:</w:t>
      </w:r>
    </w:p>
    <w:p w:rsidR="00824365" w:rsidRDefault="00824365" w:rsidP="00A205C7"/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1 Пояснительная записка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ind w:left="360"/>
        <w:jc w:val="center"/>
        <w:rPr>
          <w:sz w:val="24"/>
          <w:szCs w:val="24"/>
        </w:rPr>
      </w:pPr>
    </w:p>
    <w:p w:rsidR="00824365" w:rsidRPr="00EB1582" w:rsidRDefault="00824365" w:rsidP="00A205C7">
      <w:pPr>
        <w:ind w:left="360"/>
        <w:jc w:val="center"/>
        <w:rPr>
          <w:sz w:val="24"/>
          <w:szCs w:val="24"/>
        </w:rPr>
      </w:pPr>
    </w:p>
    <w:p w:rsidR="00824365" w:rsidRPr="00EB1582" w:rsidRDefault="00824365" w:rsidP="00A205C7">
      <w:pPr>
        <w:ind w:left="360"/>
        <w:jc w:val="center"/>
        <w:rPr>
          <w:sz w:val="24"/>
          <w:szCs w:val="24"/>
        </w:rPr>
      </w:pPr>
    </w:p>
    <w:p w:rsidR="00824365" w:rsidRPr="00EB1582" w:rsidRDefault="00824365" w:rsidP="00A205C7">
      <w:pPr>
        <w:ind w:left="360"/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Специальное задание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jc w:val="center"/>
        <w:rPr>
          <w:sz w:val="24"/>
          <w:szCs w:val="24"/>
        </w:rPr>
      </w:pPr>
      <w:r w:rsidRPr="00EB1582">
        <w:rPr>
          <w:sz w:val="24"/>
          <w:szCs w:val="24"/>
        </w:rPr>
        <w:t>_____________________________________________________________________________</w:t>
      </w:r>
    </w:p>
    <w:p w:rsidR="00824365" w:rsidRPr="00EB1582" w:rsidRDefault="00824365" w:rsidP="00A205C7">
      <w:pPr>
        <w:rPr>
          <w:sz w:val="24"/>
          <w:szCs w:val="24"/>
        </w:rPr>
      </w:pPr>
    </w:p>
    <w:p w:rsidR="00824365" w:rsidRPr="00EB1582" w:rsidRDefault="00824365" w:rsidP="00A205C7">
      <w:pPr>
        <w:rPr>
          <w:sz w:val="24"/>
          <w:szCs w:val="24"/>
        </w:rPr>
      </w:pPr>
    </w:p>
    <w:p w:rsidR="00824365" w:rsidRPr="00EB1582" w:rsidRDefault="00824365" w:rsidP="00A205C7">
      <w:pPr>
        <w:rPr>
          <w:sz w:val="24"/>
          <w:szCs w:val="24"/>
        </w:rPr>
      </w:pPr>
    </w:p>
    <w:tbl>
      <w:tblPr>
        <w:tblW w:w="5000" w:type="pct"/>
        <w:tblInd w:w="-106" w:type="dxa"/>
        <w:tblLook w:val="01E0"/>
      </w:tblPr>
      <w:tblGrid>
        <w:gridCol w:w="4607"/>
        <w:gridCol w:w="4964"/>
      </w:tblGrid>
      <w:tr w:rsidR="00824365" w:rsidRPr="00EB1582">
        <w:tc>
          <w:tcPr>
            <w:tcW w:w="2407" w:type="pct"/>
          </w:tcPr>
          <w:p w:rsidR="00824365" w:rsidRPr="00EB1582" w:rsidRDefault="00824365" w:rsidP="00346A6A">
            <w:pPr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>Рассмотрено  ПЦК ____________</w:t>
            </w:r>
            <w:r>
              <w:rPr>
                <w:sz w:val="24"/>
                <w:szCs w:val="24"/>
              </w:rPr>
              <w:t>__</w:t>
            </w:r>
            <w:r w:rsidRPr="00EB1582">
              <w:rPr>
                <w:sz w:val="24"/>
                <w:szCs w:val="24"/>
              </w:rPr>
              <w:t>_____</w:t>
            </w:r>
          </w:p>
          <w:p w:rsidR="00824365" w:rsidRPr="00EB1582" w:rsidRDefault="00824365" w:rsidP="00346A6A">
            <w:pPr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>____________________________________</w:t>
            </w:r>
          </w:p>
          <w:p w:rsidR="00824365" w:rsidRPr="00EB1582" w:rsidRDefault="00824365" w:rsidP="00346A6A">
            <w:pPr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 xml:space="preserve">Протокол № _____ </w:t>
            </w:r>
          </w:p>
          <w:p w:rsidR="00824365" w:rsidRPr="00EB1582" w:rsidRDefault="00824365" w:rsidP="00346A6A">
            <w:pPr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>от «_____» _________________ 20</w:t>
            </w:r>
            <w:r>
              <w:rPr>
                <w:sz w:val="24"/>
                <w:szCs w:val="24"/>
              </w:rPr>
              <w:t>_</w:t>
            </w:r>
            <w:r w:rsidRPr="00EB1582">
              <w:rPr>
                <w:sz w:val="24"/>
                <w:szCs w:val="24"/>
              </w:rPr>
              <w:t>__г.</w:t>
            </w:r>
          </w:p>
          <w:p w:rsidR="00824365" w:rsidRPr="00EB1582" w:rsidRDefault="00824365" w:rsidP="00346A6A">
            <w:pPr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>Председатель ПЦК ________________</w:t>
            </w:r>
          </w:p>
          <w:p w:rsidR="00824365" w:rsidRPr="00EB1582" w:rsidRDefault="00824365" w:rsidP="00346A6A">
            <w:pPr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 xml:space="preserve"> /________________________________/</w:t>
            </w:r>
          </w:p>
        </w:tc>
        <w:tc>
          <w:tcPr>
            <w:tcW w:w="2593" w:type="pct"/>
          </w:tcPr>
          <w:p w:rsidR="00824365" w:rsidRPr="00EB1582" w:rsidRDefault="00824365" w:rsidP="00346A6A">
            <w:pPr>
              <w:ind w:left="833"/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>Дата выдачи задани</w:t>
            </w:r>
            <w:r>
              <w:rPr>
                <w:sz w:val="24"/>
                <w:szCs w:val="24"/>
              </w:rPr>
              <w:t>я   «_____»________________20</w:t>
            </w:r>
            <w:r w:rsidRPr="00EB1582">
              <w:rPr>
                <w:sz w:val="24"/>
                <w:szCs w:val="24"/>
              </w:rPr>
              <w:t>___ г.</w:t>
            </w:r>
          </w:p>
          <w:p w:rsidR="00824365" w:rsidRPr="00EB1582" w:rsidRDefault="00824365" w:rsidP="00346A6A">
            <w:pPr>
              <w:ind w:left="833"/>
              <w:rPr>
                <w:sz w:val="24"/>
                <w:szCs w:val="24"/>
              </w:rPr>
            </w:pPr>
          </w:p>
          <w:p w:rsidR="00824365" w:rsidRPr="00EB1582" w:rsidRDefault="00824365" w:rsidP="00346A6A">
            <w:pPr>
              <w:ind w:left="833"/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 xml:space="preserve">Срок окончания  </w:t>
            </w:r>
            <w:r>
              <w:rPr>
                <w:sz w:val="24"/>
                <w:szCs w:val="24"/>
              </w:rPr>
              <w:t>работы</w:t>
            </w:r>
            <w:r w:rsidRPr="00EB1582">
              <w:rPr>
                <w:sz w:val="24"/>
                <w:szCs w:val="24"/>
              </w:rPr>
              <w:t xml:space="preserve">         «_____»________________20___ г.</w:t>
            </w:r>
          </w:p>
          <w:p w:rsidR="00824365" w:rsidRPr="00EB1582" w:rsidRDefault="00824365" w:rsidP="00346A6A">
            <w:pPr>
              <w:ind w:left="836"/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 xml:space="preserve">Руководитель </w:t>
            </w:r>
          </w:p>
          <w:p w:rsidR="00824365" w:rsidRPr="00EB1582" w:rsidRDefault="00824365" w:rsidP="00346A6A">
            <w:pPr>
              <w:ind w:left="833"/>
              <w:rPr>
                <w:sz w:val="24"/>
                <w:szCs w:val="24"/>
              </w:rPr>
            </w:pPr>
            <w:r w:rsidRPr="00EB1582">
              <w:rPr>
                <w:sz w:val="24"/>
                <w:szCs w:val="24"/>
              </w:rPr>
              <w:t>дипломно</w:t>
            </w:r>
            <w:r>
              <w:rPr>
                <w:sz w:val="24"/>
                <w:szCs w:val="24"/>
              </w:rPr>
              <w:t>й</w:t>
            </w:r>
            <w:r w:rsidRPr="00EB158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аботы</w:t>
            </w:r>
            <w:r w:rsidRPr="00EB1582">
              <w:rPr>
                <w:sz w:val="24"/>
                <w:szCs w:val="24"/>
              </w:rPr>
              <w:t>: ________</w:t>
            </w:r>
            <w:r>
              <w:rPr>
                <w:sz w:val="24"/>
                <w:szCs w:val="24"/>
              </w:rPr>
              <w:t>_____</w:t>
            </w:r>
            <w:r w:rsidRPr="00EB1582">
              <w:rPr>
                <w:sz w:val="24"/>
                <w:szCs w:val="24"/>
              </w:rPr>
              <w:t xml:space="preserve"> /_____________________________/</w:t>
            </w:r>
          </w:p>
          <w:p w:rsidR="00824365" w:rsidRPr="00EB1582" w:rsidRDefault="00824365" w:rsidP="00346A6A">
            <w:pPr>
              <w:ind w:left="836"/>
              <w:rPr>
                <w:sz w:val="24"/>
                <w:szCs w:val="24"/>
              </w:rPr>
            </w:pPr>
          </w:p>
        </w:tc>
      </w:tr>
    </w:tbl>
    <w:p w:rsidR="00824365" w:rsidRPr="00EB1582" w:rsidRDefault="00824365" w:rsidP="00A205C7">
      <w:pPr>
        <w:rPr>
          <w:sz w:val="24"/>
          <w:szCs w:val="24"/>
        </w:rPr>
      </w:pPr>
    </w:p>
    <w:p w:rsidR="00824365" w:rsidRPr="00EB1582" w:rsidRDefault="00824365" w:rsidP="00A205C7">
      <w:pPr>
        <w:rPr>
          <w:sz w:val="24"/>
          <w:szCs w:val="24"/>
        </w:rPr>
      </w:pPr>
    </w:p>
    <w:p w:rsidR="00824365" w:rsidRPr="00EB1582" w:rsidRDefault="00824365" w:rsidP="00A205C7">
      <w:pPr>
        <w:rPr>
          <w:sz w:val="24"/>
          <w:szCs w:val="24"/>
        </w:rPr>
      </w:pPr>
      <w:r w:rsidRPr="00EB1582">
        <w:rPr>
          <w:sz w:val="24"/>
          <w:szCs w:val="24"/>
        </w:rPr>
        <w:t>Задание принял к исполнению _________</w:t>
      </w:r>
      <w:r>
        <w:rPr>
          <w:sz w:val="24"/>
          <w:szCs w:val="24"/>
        </w:rPr>
        <w:t>_</w:t>
      </w:r>
      <w:r w:rsidRPr="00EB1582">
        <w:rPr>
          <w:sz w:val="24"/>
          <w:szCs w:val="24"/>
        </w:rPr>
        <w:t>_____ /___________________________/</w:t>
      </w:r>
    </w:p>
    <w:p w:rsidR="00824365" w:rsidRDefault="00824365" w:rsidP="00A205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 студента)</w:t>
      </w:r>
    </w:p>
    <w:p w:rsidR="00824365" w:rsidRDefault="00824365" w:rsidP="00A205C7">
      <w:pPr>
        <w:rPr>
          <w:sz w:val="18"/>
          <w:szCs w:val="18"/>
        </w:rPr>
      </w:pPr>
    </w:p>
    <w:p w:rsidR="00824365" w:rsidRDefault="00824365" w:rsidP="00A205C7">
      <w:pPr>
        <w:pStyle w:val="Heading1"/>
        <w:spacing w:line="360" w:lineRule="auto"/>
        <w:jc w:val="right"/>
        <w:rPr>
          <w:b/>
          <w:bCs/>
          <w:sz w:val="28"/>
          <w:szCs w:val="28"/>
        </w:rPr>
      </w:pPr>
    </w:p>
    <w:p w:rsidR="00824365" w:rsidRDefault="00824365" w:rsidP="00A205C7">
      <w:pPr>
        <w:rPr>
          <w:kern w:val="32"/>
        </w:rPr>
      </w:pPr>
      <w:r>
        <w:rPr>
          <w:b/>
          <w:bCs/>
        </w:rPr>
        <w:br w:type="page"/>
      </w:r>
    </w:p>
    <w:p w:rsidR="00824365" w:rsidRPr="00904394" w:rsidRDefault="00824365" w:rsidP="005E194A">
      <w:pPr>
        <w:jc w:val="center"/>
        <w:rPr>
          <w:sz w:val="32"/>
          <w:szCs w:val="32"/>
        </w:rPr>
      </w:pPr>
      <w:r>
        <w:rPr>
          <w:sz w:val="32"/>
          <w:szCs w:val="32"/>
        </w:rPr>
        <w:t>АНПОО БИЙСКИЙ ТЕХНОЛОГО-ЭКОНОМИЧЕСКИЙ КОЛЛЕДЖ</w:t>
      </w:r>
    </w:p>
    <w:p w:rsidR="00824365" w:rsidRDefault="00824365" w:rsidP="005E194A">
      <w:pPr>
        <w:jc w:val="center"/>
      </w:pPr>
    </w:p>
    <w:p w:rsidR="00824365" w:rsidRPr="00E23000" w:rsidRDefault="00824365" w:rsidP="005E194A">
      <w:pPr>
        <w:jc w:val="center"/>
      </w:pPr>
      <w:r w:rsidRPr="00E23000">
        <w:t xml:space="preserve">ОТЗЫВ РЕЦЕНЗЕНТА </w:t>
      </w:r>
    </w:p>
    <w:p w:rsidR="00824365" w:rsidRPr="00E23000" w:rsidRDefault="00824365" w:rsidP="005E194A">
      <w:pPr>
        <w:jc w:val="center"/>
      </w:pPr>
      <w:r w:rsidRPr="00E23000">
        <w:t>О  ДИПЛОМНОМ ПРОЕКТЕ</w:t>
      </w:r>
    </w:p>
    <w:p w:rsidR="00824365" w:rsidRPr="00F25A5F" w:rsidRDefault="00824365" w:rsidP="005E194A">
      <w:pPr>
        <w:jc w:val="center"/>
        <w:rPr>
          <w:b/>
          <w:bCs/>
        </w:rPr>
      </w:pPr>
    </w:p>
    <w:p w:rsidR="00824365" w:rsidRPr="00F25A5F" w:rsidRDefault="00824365" w:rsidP="005E194A">
      <w:r>
        <w:t>ДИПЛОМНЫЙ ПРОЕКТ ВЫПОЛНЕН</w:t>
      </w:r>
    </w:p>
    <w:p w:rsidR="00824365" w:rsidRPr="00F25A5F" w:rsidRDefault="00824365" w:rsidP="005E194A">
      <w:r w:rsidRPr="00F25A5F">
        <w:t>Студентом_________________________________________________</w:t>
      </w:r>
      <w:r>
        <w:t>________</w:t>
      </w:r>
    </w:p>
    <w:p w:rsidR="00824365" w:rsidRPr="00F25A5F" w:rsidRDefault="00824365" w:rsidP="005E194A">
      <w:r>
        <w:t xml:space="preserve">Специальность </w:t>
      </w:r>
      <w:r>
        <w:rPr>
          <w:u w:val="single"/>
        </w:rPr>
        <w:tab/>
        <w:t xml:space="preserve">43.02.10     «Туризм»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4365" w:rsidRDefault="00824365" w:rsidP="005E194A">
      <w:pPr>
        <w:jc w:val="center"/>
        <w:rPr>
          <w:sz w:val="32"/>
          <w:szCs w:val="32"/>
        </w:rPr>
      </w:pPr>
    </w:p>
    <w:p w:rsidR="00824365" w:rsidRPr="00E23000" w:rsidRDefault="00824365" w:rsidP="005E194A">
      <w:pPr>
        <w:jc w:val="center"/>
        <w:rPr>
          <w:sz w:val="32"/>
          <w:szCs w:val="32"/>
        </w:rPr>
      </w:pPr>
      <w:bookmarkStart w:id="0" w:name="_GoBack"/>
      <w:bookmarkEnd w:id="0"/>
      <w:r w:rsidRPr="00E23000">
        <w:rPr>
          <w:sz w:val="32"/>
          <w:szCs w:val="32"/>
        </w:rPr>
        <w:t>Оценка  дипломного проекта</w:t>
      </w:r>
    </w:p>
    <w:p w:rsidR="00824365" w:rsidRPr="00F25A5F" w:rsidRDefault="00824365" w:rsidP="005E194A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5372"/>
        <w:gridCol w:w="637"/>
        <w:gridCol w:w="637"/>
        <w:gridCol w:w="637"/>
        <w:gridCol w:w="637"/>
        <w:gridCol w:w="641"/>
      </w:tblGrid>
      <w:tr w:rsidR="00824365" w:rsidRPr="00B30DE0">
        <w:trPr>
          <w:trHeight w:val="423"/>
        </w:trPr>
        <w:tc>
          <w:tcPr>
            <w:tcW w:w="527" w:type="pct"/>
            <w:vMerge w:val="restar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№</w:t>
            </w:r>
          </w:p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п/п</w:t>
            </w:r>
          </w:p>
        </w:tc>
        <w:tc>
          <w:tcPr>
            <w:tcW w:w="2806" w:type="pct"/>
            <w:vMerge w:val="restar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Показатели</w:t>
            </w:r>
          </w:p>
        </w:tc>
        <w:tc>
          <w:tcPr>
            <w:tcW w:w="1667" w:type="pct"/>
            <w:gridSpan w:val="5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Оценки</w:t>
            </w:r>
          </w:p>
        </w:tc>
      </w:tr>
      <w:tr w:rsidR="00824365" w:rsidRPr="00B30DE0">
        <w:tc>
          <w:tcPr>
            <w:tcW w:w="527" w:type="pct"/>
            <w:vMerge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vMerge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*</w:t>
            </w:r>
          </w:p>
        </w:tc>
      </w:tr>
      <w:tr w:rsidR="00824365" w:rsidRPr="00B30DE0"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1.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Актуальность тематики проекта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</w:tr>
      <w:tr w:rsidR="00824365" w:rsidRPr="00B30DE0"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2.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Степень полноты обзора состояния вопроса и корректность постановки задач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</w:tr>
      <w:tr w:rsidR="00824365" w:rsidRPr="00B30DE0"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3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Степень комплексности дипломного проекта. Применение в нем знаний естественнонаучных, социально-экономических, общепрофессиональных и специальных дисциплин.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</w:tr>
      <w:tr w:rsidR="00824365" w:rsidRPr="00B30DE0"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4.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Ясность, четкость, последовательность и обоснование изложения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</w:p>
        </w:tc>
      </w:tr>
      <w:tr w:rsidR="00824365" w:rsidRPr="00B30DE0"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5.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Оформление графической части проекта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4365" w:rsidRPr="00B30DE0"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6.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Качество оформления пояснительной записки(общий уровень грамотности,</w:t>
            </w:r>
          </w:p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стиль изложения, качество иллюстраций соответствие требованиям стандартов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4365" w:rsidRPr="00B30DE0">
        <w:trPr>
          <w:trHeight w:val="393"/>
        </w:trPr>
        <w:tc>
          <w:tcPr>
            <w:tcW w:w="527" w:type="pct"/>
          </w:tcPr>
          <w:p w:rsidR="00824365" w:rsidRPr="00B30DE0" w:rsidRDefault="00824365" w:rsidP="00346A6A">
            <w:pPr>
              <w:jc w:val="center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7.</w:t>
            </w:r>
          </w:p>
        </w:tc>
        <w:tc>
          <w:tcPr>
            <w:tcW w:w="2806" w:type="pct"/>
          </w:tcPr>
          <w:p w:rsidR="00824365" w:rsidRPr="00B30DE0" w:rsidRDefault="00824365" w:rsidP="00346A6A">
            <w:pPr>
              <w:jc w:val="both"/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Уровень полученных результатов, выводов,  решений</w:t>
            </w: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824365" w:rsidRPr="00B30DE0" w:rsidRDefault="00824365" w:rsidP="00346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24365" w:rsidRPr="00F25A5F" w:rsidRDefault="00824365" w:rsidP="005E194A">
      <w:pPr>
        <w:jc w:val="center"/>
        <w:rPr>
          <w:b/>
          <w:bCs/>
        </w:rPr>
      </w:pPr>
    </w:p>
    <w:p w:rsidR="00824365" w:rsidRPr="00F25A5F" w:rsidRDefault="00824365" w:rsidP="005E194A">
      <w:pPr>
        <w:jc w:val="both"/>
      </w:pPr>
      <w:r>
        <w:t>Отмеченные достоинства дипломного проекта</w:t>
      </w:r>
    </w:p>
    <w:p w:rsidR="00824365" w:rsidRDefault="00824365" w:rsidP="005E194A">
      <w:pPr>
        <w:jc w:val="both"/>
      </w:pPr>
      <w:r w:rsidRPr="00F25A5F">
        <w:t>______________________________________________________________________________________________________________________________________________________________________________________________________</w:t>
      </w:r>
    </w:p>
    <w:p w:rsidR="00824365" w:rsidRPr="00F25A5F" w:rsidRDefault="00824365" w:rsidP="005E194A">
      <w:pPr>
        <w:jc w:val="both"/>
      </w:pPr>
    </w:p>
    <w:p w:rsidR="00824365" w:rsidRPr="00F25A5F" w:rsidRDefault="00824365" w:rsidP="005E194A">
      <w:pPr>
        <w:jc w:val="both"/>
      </w:pPr>
      <w:r>
        <w:t>Отмеченные недостатки_____________________________________________</w:t>
      </w:r>
    </w:p>
    <w:p w:rsidR="00824365" w:rsidRPr="00F25A5F" w:rsidRDefault="00824365" w:rsidP="005E194A">
      <w:pPr>
        <w:jc w:val="both"/>
      </w:pPr>
      <w:r>
        <w:t>____________________________________________________________________________________________________________________________________</w:t>
      </w:r>
    </w:p>
    <w:p w:rsidR="00824365" w:rsidRPr="00F25A5F" w:rsidRDefault="00824365" w:rsidP="005E194A">
      <w:pPr>
        <w:jc w:val="both"/>
      </w:pPr>
      <w:r>
        <w:t>Заключение _______________________________________________________</w:t>
      </w:r>
    </w:p>
    <w:p w:rsidR="00824365" w:rsidRDefault="00824365" w:rsidP="005E194A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824365" w:rsidRDefault="00824365">
      <w:r>
        <w:t>Рецензент______________________________________«___»_________20___</w:t>
      </w:r>
    </w:p>
    <w:sectPr w:rsidR="00824365" w:rsidSect="0033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C7"/>
    <w:rsid w:val="000559EE"/>
    <w:rsid w:val="00131FDA"/>
    <w:rsid w:val="00172A38"/>
    <w:rsid w:val="002309CE"/>
    <w:rsid w:val="002D5CD9"/>
    <w:rsid w:val="00334074"/>
    <w:rsid w:val="00346A6A"/>
    <w:rsid w:val="00386544"/>
    <w:rsid w:val="00474CFF"/>
    <w:rsid w:val="004B5E44"/>
    <w:rsid w:val="004E24D5"/>
    <w:rsid w:val="0057228A"/>
    <w:rsid w:val="005A2419"/>
    <w:rsid w:val="005E194A"/>
    <w:rsid w:val="006B30A6"/>
    <w:rsid w:val="00716838"/>
    <w:rsid w:val="00727646"/>
    <w:rsid w:val="00750629"/>
    <w:rsid w:val="007D510F"/>
    <w:rsid w:val="007E34C1"/>
    <w:rsid w:val="00824365"/>
    <w:rsid w:val="00826098"/>
    <w:rsid w:val="00904394"/>
    <w:rsid w:val="009D5D31"/>
    <w:rsid w:val="00A205C7"/>
    <w:rsid w:val="00A73F3F"/>
    <w:rsid w:val="00B0269D"/>
    <w:rsid w:val="00B30741"/>
    <w:rsid w:val="00B30DE0"/>
    <w:rsid w:val="00BF0929"/>
    <w:rsid w:val="00C33946"/>
    <w:rsid w:val="00CA7A33"/>
    <w:rsid w:val="00D539B8"/>
    <w:rsid w:val="00D877C8"/>
    <w:rsid w:val="00E06C5C"/>
    <w:rsid w:val="00E23000"/>
    <w:rsid w:val="00EB1582"/>
    <w:rsid w:val="00F06EE6"/>
    <w:rsid w:val="00F25A5F"/>
    <w:rsid w:val="00FC1778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5C7"/>
    <w:pPr>
      <w:keepNext/>
      <w:shd w:val="clear" w:color="auto" w:fill="FFFFFF"/>
      <w:jc w:val="center"/>
      <w:outlineLvl w:val="0"/>
    </w:pPr>
    <w:rPr>
      <w:color w:val="000000"/>
      <w:spacing w:val="-20"/>
      <w:w w:val="83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5C7"/>
    <w:rPr>
      <w:rFonts w:ascii="Times New Roman" w:hAnsi="Times New Roman" w:cs="Times New Roman"/>
      <w:color w:val="000000"/>
      <w:spacing w:val="-20"/>
      <w:w w:val="83"/>
      <w:sz w:val="32"/>
      <w:szCs w:val="32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5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9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769</Words>
  <Characters>4386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АНПОО БИЙСКИЙ ТЕХНОЛОГО-ЭКОНОМИЧЕСКИЙ КОЛЛЕДЖ</dc:title>
  <dc:subject/>
  <dc:creator>Аля</dc:creator>
  <cp:keywords/>
  <dc:description/>
  <cp:lastModifiedBy>user</cp:lastModifiedBy>
  <cp:revision>2</cp:revision>
  <cp:lastPrinted>2017-12-22T02:30:00Z</cp:lastPrinted>
  <dcterms:created xsi:type="dcterms:W3CDTF">2018-06-03T15:56:00Z</dcterms:created>
  <dcterms:modified xsi:type="dcterms:W3CDTF">2018-06-03T15:56:00Z</dcterms:modified>
</cp:coreProperties>
</file>